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FF" w:rsidRDefault="00656C52">
      <w:pPr>
        <w:pStyle w:val="BodyText"/>
        <w:spacing w:before="45"/>
        <w:ind w:right="3635"/>
        <w:jc w:val="center"/>
        <w:rPr>
          <w:b w:val="0"/>
          <w:bCs w:val="0"/>
        </w:rPr>
      </w:pPr>
      <w:r>
        <w:t>CONTRA COSTA</w:t>
      </w:r>
      <w:r>
        <w:rPr>
          <w:spacing w:val="-4"/>
        </w:rPr>
        <w:t xml:space="preserve"> </w:t>
      </w:r>
      <w:r>
        <w:t>COLLEGE</w:t>
      </w:r>
    </w:p>
    <w:p w:rsidR="00BE62FF" w:rsidRDefault="003F15CF">
      <w:pPr>
        <w:pStyle w:val="BodyText"/>
        <w:ind w:left="3805"/>
        <w:rPr>
          <w:b w:val="0"/>
          <w:bCs w:val="0"/>
        </w:rPr>
      </w:pPr>
      <w:r>
        <w:rPr>
          <w:rFonts w:cs="Times New Roman"/>
        </w:rPr>
        <w:t>Executive Team</w:t>
      </w:r>
      <w:r w:rsidR="00656C52">
        <w:rPr>
          <w:rFonts w:cs="Times New Roman"/>
          <w:spacing w:val="-7"/>
        </w:rPr>
        <w:t xml:space="preserve"> </w:t>
      </w:r>
      <w:r w:rsidR="00656C52">
        <w:t>Agenda</w:t>
      </w:r>
    </w:p>
    <w:p w:rsidR="00BE62FF" w:rsidRDefault="00BE62F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E62FF" w:rsidRDefault="002D57CF">
      <w:pPr>
        <w:tabs>
          <w:tab w:val="left" w:pos="1640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1"/>
          <w:sz w:val="24"/>
        </w:rPr>
        <w:tab/>
      </w:r>
      <w:r w:rsidR="003F15CF">
        <w:rPr>
          <w:rFonts w:ascii="Times New Roman"/>
          <w:spacing w:val="-1"/>
          <w:sz w:val="24"/>
        </w:rPr>
        <w:t xml:space="preserve">Wednesday, </w:t>
      </w:r>
      <w:r w:rsidR="001A75B4">
        <w:rPr>
          <w:rFonts w:ascii="Times New Roman"/>
          <w:spacing w:val="-1"/>
          <w:sz w:val="24"/>
        </w:rPr>
        <w:t xml:space="preserve">March </w:t>
      </w:r>
      <w:r w:rsidR="00477DC4">
        <w:rPr>
          <w:rFonts w:ascii="Times New Roman"/>
          <w:spacing w:val="-1"/>
          <w:sz w:val="24"/>
        </w:rPr>
        <w:t>27</w:t>
      </w:r>
      <w:r w:rsidR="002C79F1">
        <w:rPr>
          <w:rFonts w:ascii="Times New Roman"/>
          <w:spacing w:val="-1"/>
          <w:sz w:val="24"/>
        </w:rPr>
        <w:t>, 2019</w:t>
      </w:r>
    </w:p>
    <w:p w:rsidR="00BE62FF" w:rsidRDefault="00656C52">
      <w:pPr>
        <w:tabs>
          <w:tab w:val="left" w:pos="1640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ab/>
      </w:r>
      <w:r w:rsidR="003C627F">
        <w:rPr>
          <w:rFonts w:ascii="Times New Roman" w:eastAsia="Times New Roman" w:hAnsi="Times New Roman" w:cs="Times New Roman"/>
          <w:sz w:val="24"/>
          <w:szCs w:val="24"/>
        </w:rPr>
        <w:t>9:</w:t>
      </w:r>
      <w:r w:rsidR="00903B0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C627F">
        <w:rPr>
          <w:rFonts w:ascii="Times New Roman" w:eastAsia="Times New Roman" w:hAnsi="Times New Roman" w:cs="Times New Roman"/>
          <w:sz w:val="24"/>
          <w:szCs w:val="24"/>
        </w:rPr>
        <w:t xml:space="preserve"> – 11:00am</w:t>
      </w:r>
    </w:p>
    <w:p w:rsidR="00BE62FF" w:rsidRDefault="00656C52">
      <w:pPr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Location:  </w:t>
      </w:r>
      <w:r>
        <w:rPr>
          <w:rFonts w:ascii="Times New Roman"/>
          <w:sz w:val="24"/>
        </w:rPr>
        <w:t>SAB</w:t>
      </w:r>
      <w:r>
        <w:rPr>
          <w:rFonts w:ascii="Times New Roman"/>
          <w:spacing w:val="-31"/>
          <w:sz w:val="24"/>
        </w:rPr>
        <w:t xml:space="preserve"> </w:t>
      </w:r>
      <w:r w:rsidR="006B2012">
        <w:rPr>
          <w:rFonts w:ascii="Times New Roman"/>
          <w:sz w:val="24"/>
        </w:rPr>
        <w:t>-201, President</w:t>
      </w:r>
      <w:r w:rsidR="006B2012">
        <w:rPr>
          <w:rFonts w:ascii="Times New Roman"/>
          <w:sz w:val="24"/>
        </w:rPr>
        <w:t>’</w:t>
      </w:r>
      <w:r w:rsidR="006B2012">
        <w:rPr>
          <w:rFonts w:ascii="Times New Roman"/>
          <w:sz w:val="24"/>
        </w:rPr>
        <w:t>s Office</w:t>
      </w:r>
    </w:p>
    <w:p w:rsidR="00BE62FF" w:rsidRDefault="00BE62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62FF" w:rsidRDefault="00BE62FF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3150"/>
        <w:gridCol w:w="2630"/>
      </w:tblGrid>
      <w:tr w:rsidR="00BE62FF" w:rsidTr="00742B37">
        <w:trPr>
          <w:trHeight w:hRule="exact" w:val="39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656C52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 and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Timeframe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656C52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Person(s)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Responsible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656C52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Potential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Outcome</w:t>
            </w:r>
          </w:p>
        </w:tc>
      </w:tr>
      <w:tr w:rsidR="00BE62FF" w:rsidTr="00742B37">
        <w:trPr>
          <w:trHeight w:hRule="exact" w:val="1147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3C627F" w:rsidP="003F15CF">
            <w:pPr>
              <w:pStyle w:val="TableParagraph"/>
              <w:numPr>
                <w:ilvl w:val="0"/>
                <w:numId w:val="2"/>
              </w:numPr>
              <w:spacing w:before="6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Review of</w:t>
            </w:r>
            <w:r w:rsidR="00DD3B42">
              <w:rPr>
                <w:rFonts w:ascii="Times New Roman"/>
                <w:sz w:val="24"/>
              </w:rPr>
              <w:t xml:space="preserve"> </w:t>
            </w:r>
            <w:r w:rsidR="00075E51">
              <w:rPr>
                <w:rFonts w:ascii="Times New Roman"/>
                <w:sz w:val="24"/>
              </w:rPr>
              <w:t xml:space="preserve">March </w:t>
            </w:r>
            <w:r w:rsidR="00477DC4">
              <w:rPr>
                <w:rFonts w:ascii="Times New Roman"/>
                <w:sz w:val="24"/>
              </w:rPr>
              <w:t>20</w:t>
            </w:r>
            <w:r w:rsidR="001A75B4">
              <w:rPr>
                <w:rFonts w:ascii="Times New Roman"/>
                <w:sz w:val="24"/>
              </w:rPr>
              <w:t>, 2019</w:t>
            </w:r>
            <w:r w:rsidR="00742B37">
              <w:rPr>
                <w:rFonts w:ascii="Times New Roman"/>
                <w:spacing w:val="-2"/>
                <w:sz w:val="24"/>
              </w:rPr>
              <w:t xml:space="preserve"> </w:t>
            </w:r>
            <w:r w:rsidR="00656C52">
              <w:rPr>
                <w:rFonts w:ascii="Times New Roman"/>
                <w:sz w:val="24"/>
              </w:rPr>
              <w:t>Minutes</w:t>
            </w:r>
          </w:p>
          <w:p w:rsidR="00BE62FF" w:rsidRDefault="00656C52" w:rsidP="003F15CF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FF0000"/>
                <w:spacing w:val="-7"/>
                <w:sz w:val="24"/>
              </w:rPr>
              <w:t>(5</w:t>
            </w:r>
            <w:r>
              <w:rPr>
                <w:rFonts w:ascii="Times New Roman"/>
                <w:i/>
                <w:color w:val="FF0000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9"/>
                <w:sz w:val="24"/>
              </w:rPr>
              <w:t>minutes)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27F" w:rsidRDefault="00DD3B42" w:rsidP="003C627F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Katrina VanderWoude</w:t>
            </w:r>
          </w:p>
          <w:p w:rsidR="00BE62FF" w:rsidRDefault="00BE62FF">
            <w:pPr>
              <w:pStyle w:val="TableParagraph"/>
              <w:spacing w:before="66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62FF" w:rsidRDefault="00DD3B42">
            <w:pPr>
              <w:pStyle w:val="TableParagraph"/>
              <w:spacing w:before="66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Approve minutes</w:t>
            </w:r>
          </w:p>
        </w:tc>
      </w:tr>
      <w:tr w:rsidR="00477DC4" w:rsidRPr="00477DC4" w:rsidTr="002C44DF">
        <w:trPr>
          <w:trHeight w:hRule="exact" w:val="964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DF" w:rsidRPr="00477DC4" w:rsidRDefault="002C44DF" w:rsidP="003F15CF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President</w:t>
            </w:r>
            <w:r w:rsidRPr="00477DC4">
              <w:rPr>
                <w:rFonts w:ascii="Times New Roman"/>
                <w:color w:val="1F497D" w:themeColor="text2"/>
                <w:sz w:val="24"/>
              </w:rPr>
              <w:t>’</w:t>
            </w:r>
            <w:r w:rsidRPr="00477DC4">
              <w:rPr>
                <w:rFonts w:ascii="Times New Roman"/>
                <w:color w:val="1F497D" w:themeColor="text2"/>
                <w:sz w:val="24"/>
              </w:rPr>
              <w:t>s Cabinet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DF" w:rsidRPr="00477DC4" w:rsidRDefault="002C44DF" w:rsidP="001A75B4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7DC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Katrina VanderWoude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4DF" w:rsidRPr="00477DC4" w:rsidRDefault="002C44DF" w:rsidP="00742B37">
            <w:pPr>
              <w:pStyle w:val="TableParagraph"/>
              <w:spacing w:before="64"/>
              <w:ind w:left="69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Information / Discussion</w:t>
            </w:r>
          </w:p>
        </w:tc>
      </w:tr>
      <w:tr w:rsidR="00477DC4" w:rsidRPr="00477DC4" w:rsidTr="002C44DF">
        <w:trPr>
          <w:trHeight w:hRule="exact" w:val="793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37" w:rsidRPr="00477DC4" w:rsidRDefault="001A75B4" w:rsidP="003F15CF">
            <w:pPr>
              <w:pStyle w:val="Table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Campus Resource Allocation Process</w:t>
            </w:r>
          </w:p>
          <w:p w:rsidR="00742B37" w:rsidRPr="00477DC4" w:rsidRDefault="00742B37" w:rsidP="00742B37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37" w:rsidRPr="00477DC4" w:rsidRDefault="001A75B4" w:rsidP="001A75B4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7DC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Carsbia Anderson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B37" w:rsidRPr="00477DC4" w:rsidRDefault="001A75B4" w:rsidP="00742B37">
            <w:pPr>
              <w:pStyle w:val="TableParagraph"/>
              <w:spacing w:before="64"/>
              <w:ind w:left="69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Information / Discussion</w:t>
            </w:r>
          </w:p>
        </w:tc>
      </w:tr>
      <w:tr w:rsidR="00477DC4" w:rsidRPr="00477DC4" w:rsidTr="002C44DF">
        <w:trPr>
          <w:trHeight w:hRule="exact" w:val="649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B42" w:rsidRPr="00477DC4" w:rsidRDefault="001A75B4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Position Replacement Process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B42" w:rsidRPr="00477DC4" w:rsidRDefault="001A75B4" w:rsidP="00742B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1F497D" w:themeColor="text2"/>
                <w:sz w:val="29"/>
                <w:szCs w:val="29"/>
              </w:rPr>
            </w:pPr>
            <w:r w:rsidRPr="00477DC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Carsbia Anderson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B42" w:rsidRPr="00477DC4" w:rsidRDefault="00DF08F3" w:rsidP="00742B37">
            <w:pPr>
              <w:pStyle w:val="TableParagraph"/>
              <w:spacing w:before="64"/>
              <w:ind w:left="69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Information</w:t>
            </w:r>
            <w:r w:rsidR="003F15CF" w:rsidRPr="00477DC4">
              <w:rPr>
                <w:rFonts w:ascii="Times New Roman"/>
                <w:color w:val="1F497D" w:themeColor="text2"/>
                <w:sz w:val="24"/>
              </w:rPr>
              <w:t xml:space="preserve"> / Discussion</w:t>
            </w:r>
          </w:p>
        </w:tc>
      </w:tr>
      <w:tr w:rsidR="00477DC4" w:rsidRPr="00477DC4" w:rsidTr="00010F1F">
        <w:trPr>
          <w:trHeight w:hRule="exact" w:val="739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477DC4" w:rsidRDefault="001A75B4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Guided Pathways Leadership Support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E29" w:rsidRPr="00477DC4" w:rsidRDefault="001A75B4" w:rsidP="001A75B4">
            <w:pPr>
              <w:pStyle w:val="TableParagraph"/>
              <w:spacing w:before="6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Carsbia Anderson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477DC4" w:rsidRDefault="003F15CF" w:rsidP="00DF08F3">
            <w:pPr>
              <w:pStyle w:val="TableParagraph"/>
              <w:spacing w:before="64"/>
              <w:ind w:left="69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Information / Discussion</w:t>
            </w:r>
          </w:p>
        </w:tc>
      </w:tr>
      <w:tr w:rsidR="00477DC4" w:rsidRPr="00477DC4" w:rsidTr="00010F1F">
        <w:trPr>
          <w:trHeight w:hRule="exact" w:val="739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477DC4" w:rsidRDefault="001A75B4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Integrated Planning Meeting Leadership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477DC4" w:rsidRDefault="001A75B4" w:rsidP="00E37E29">
            <w:pPr>
              <w:pStyle w:val="TableParagraph"/>
              <w:spacing w:before="6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Carsbia Anderson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477DC4" w:rsidRDefault="003F15CF" w:rsidP="00DF08F3">
            <w:pPr>
              <w:pStyle w:val="TableParagraph"/>
              <w:spacing w:before="64"/>
              <w:ind w:left="69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Information / Discussion</w:t>
            </w:r>
          </w:p>
        </w:tc>
      </w:tr>
      <w:tr w:rsidR="00477DC4" w:rsidRPr="00477DC4" w:rsidTr="00DF08F3">
        <w:trPr>
          <w:trHeight w:hRule="exact" w:val="658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477DC4" w:rsidRDefault="00903B02" w:rsidP="003F15CF">
            <w:pPr>
              <w:pStyle w:val="TableParagraph"/>
              <w:numPr>
                <w:ilvl w:val="0"/>
                <w:numId w:val="7"/>
              </w:numPr>
              <w:spacing w:before="68" w:line="274" w:lineRule="exact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Classrooms to be Unlocked by Faculty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477DC4" w:rsidRDefault="00903B02" w:rsidP="00E37E29">
            <w:pPr>
              <w:pStyle w:val="TableParagraph"/>
              <w:spacing w:before="6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Susan Kincade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08F3" w:rsidRPr="00477DC4" w:rsidRDefault="00903B02" w:rsidP="00DF08F3">
            <w:pPr>
              <w:pStyle w:val="TableParagraph"/>
              <w:spacing w:before="64"/>
              <w:ind w:left="69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Information / Discussion</w:t>
            </w:r>
          </w:p>
        </w:tc>
      </w:tr>
      <w:tr w:rsidR="00477DC4" w:rsidRPr="00477DC4" w:rsidTr="002C44DF">
        <w:trPr>
          <w:trHeight w:hRule="exact" w:val="654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477DC4" w:rsidRDefault="00607D5F" w:rsidP="00F9703D">
            <w:pPr>
              <w:pStyle w:val="TableParagraph"/>
              <w:numPr>
                <w:ilvl w:val="0"/>
                <w:numId w:val="7"/>
              </w:numPr>
              <w:spacing w:before="66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Contract from Karl DeBro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5F" w:rsidRPr="00477DC4" w:rsidRDefault="00607D5F" w:rsidP="00607D5F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Katrina VanderWoude</w:t>
            </w:r>
          </w:p>
          <w:p w:rsidR="00F9703D" w:rsidRPr="00477DC4" w:rsidRDefault="00F9703D" w:rsidP="00F9703D">
            <w:pPr>
              <w:pStyle w:val="TableParagraph"/>
              <w:spacing w:before="6"/>
              <w:rPr>
                <w:rFonts w:ascii="Times New Roman"/>
                <w:color w:val="1F497D" w:themeColor="text2"/>
                <w:sz w:val="24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477DC4" w:rsidRDefault="00607D5F" w:rsidP="00F9703D">
            <w:pPr>
              <w:pStyle w:val="TableParagraph"/>
              <w:spacing w:before="64"/>
              <w:ind w:left="69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Information / Discussion</w:t>
            </w:r>
          </w:p>
        </w:tc>
      </w:tr>
      <w:tr w:rsidR="00477DC4" w:rsidRPr="00477DC4" w:rsidTr="002C44DF">
        <w:trPr>
          <w:trHeight w:hRule="exact" w:val="906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477DC4" w:rsidRDefault="00607D5F" w:rsidP="00F9703D">
            <w:pPr>
              <w:pStyle w:val="TableParagraph"/>
              <w:numPr>
                <w:ilvl w:val="0"/>
                <w:numId w:val="7"/>
              </w:numPr>
              <w:spacing w:before="66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Listening Tour w/ Chancellor Oakley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5F" w:rsidRPr="00477DC4" w:rsidRDefault="00607D5F" w:rsidP="00607D5F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Katrina VanderWoude</w:t>
            </w:r>
          </w:p>
          <w:p w:rsidR="00F9703D" w:rsidRPr="00477DC4" w:rsidRDefault="00F9703D" w:rsidP="00F9703D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477DC4" w:rsidRDefault="00607D5F" w:rsidP="00F9703D">
            <w:pPr>
              <w:pStyle w:val="TableParagraph"/>
              <w:spacing w:before="64"/>
              <w:ind w:left="69"/>
              <w:rPr>
                <w:rFonts w:ascii="Times New Roman"/>
                <w:color w:val="1F497D" w:themeColor="text2"/>
                <w:sz w:val="24"/>
              </w:rPr>
            </w:pPr>
            <w:r w:rsidRPr="00477DC4">
              <w:rPr>
                <w:rFonts w:ascii="Times New Roman"/>
                <w:color w:val="1F497D" w:themeColor="text2"/>
                <w:sz w:val="24"/>
              </w:rPr>
              <w:t>Information / Discussion</w:t>
            </w:r>
          </w:p>
        </w:tc>
      </w:tr>
      <w:tr w:rsidR="0076659B" w:rsidTr="00742B37">
        <w:trPr>
          <w:trHeight w:hRule="exact" w:val="802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59B" w:rsidRDefault="0076659B" w:rsidP="001A75B4">
            <w:pPr>
              <w:pStyle w:val="TableParagraph"/>
              <w:numPr>
                <w:ilvl w:val="0"/>
                <w:numId w:val="7"/>
              </w:numPr>
              <w:spacing w:before="66"/>
              <w:rPr>
                <w:rFonts w:ascii="Times New Roman"/>
                <w:sz w:val="24"/>
              </w:rPr>
            </w:pPr>
            <w:bookmarkStart w:id="0" w:name="_GoBack" w:colFirst="1" w:colLast="2"/>
            <w:r>
              <w:rPr>
                <w:rFonts w:ascii="Times New Roman"/>
                <w:sz w:val="24"/>
              </w:rPr>
              <w:t>AB 612: Statewide MOU to participate in the CalFresh program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59B" w:rsidRPr="0076659B" w:rsidRDefault="0076659B" w:rsidP="0076659B">
            <w:pPr>
              <w:pStyle w:val="TableParagraph"/>
              <w:tabs>
                <w:tab w:val="left" w:pos="2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59B">
              <w:rPr>
                <w:rFonts w:ascii="Times New Roman"/>
                <w:sz w:val="24"/>
              </w:rPr>
              <w:t>Katrina VanderWoude</w:t>
            </w:r>
          </w:p>
          <w:p w:rsidR="0076659B" w:rsidRPr="0076659B" w:rsidRDefault="0076659B" w:rsidP="00F9703D"/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659B" w:rsidRPr="0076659B" w:rsidRDefault="0076659B" w:rsidP="00F9703D">
            <w:r w:rsidRPr="0076659B">
              <w:rPr>
                <w:rFonts w:ascii="Times New Roman"/>
                <w:sz w:val="24"/>
              </w:rPr>
              <w:t>Information / Discussion</w:t>
            </w:r>
          </w:p>
        </w:tc>
      </w:tr>
      <w:bookmarkEnd w:id="0"/>
      <w:tr w:rsidR="00F9703D" w:rsidTr="00742B37">
        <w:trPr>
          <w:trHeight w:hRule="exact" w:val="802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1A75B4">
            <w:pPr>
              <w:pStyle w:val="TableParagraph"/>
              <w:numPr>
                <w:ilvl w:val="0"/>
                <w:numId w:val="7"/>
              </w:numPr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Others Items 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share?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F9703D"/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F9703D"/>
        </w:tc>
      </w:tr>
      <w:tr w:rsidR="00F9703D" w:rsidTr="00742B37">
        <w:trPr>
          <w:trHeight w:hRule="exact" w:val="706"/>
        </w:trPr>
        <w:tc>
          <w:tcPr>
            <w:tcW w:w="4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477DC4">
            <w:pPr>
              <w:pStyle w:val="TableParagraph"/>
              <w:numPr>
                <w:ilvl w:val="0"/>
                <w:numId w:val="7"/>
              </w:numPr>
              <w:spacing w:before="64" w:line="244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Next Meeting: </w:t>
            </w:r>
            <w:r w:rsidR="00477DC4">
              <w:rPr>
                <w:rFonts w:ascii="Times New Roman"/>
                <w:sz w:val="24"/>
              </w:rPr>
              <w:t>April 3</w:t>
            </w:r>
            <w:r>
              <w:rPr>
                <w:rFonts w:ascii="Times New Roman"/>
                <w:sz w:val="24"/>
              </w:rPr>
              <w:t>, 2019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Default="00F9703D" w:rsidP="00F9703D"/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03D" w:rsidRPr="005B4F32" w:rsidRDefault="00F9703D" w:rsidP="00F9703D">
            <w:pPr>
              <w:rPr>
                <w:rFonts w:ascii="Times New Roman" w:hAnsi="Times New Roman" w:cs="Times New Roman"/>
              </w:rPr>
            </w:pPr>
          </w:p>
        </w:tc>
      </w:tr>
    </w:tbl>
    <w:p w:rsidR="00656C52" w:rsidRDefault="00656C52"/>
    <w:sectPr w:rsidR="00656C52">
      <w:type w:val="continuous"/>
      <w:pgSz w:w="12240" w:h="15840"/>
      <w:pgMar w:top="5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03" w:rsidRDefault="00933403" w:rsidP="00AB4FE2">
      <w:r>
        <w:separator/>
      </w:r>
    </w:p>
  </w:endnote>
  <w:endnote w:type="continuationSeparator" w:id="0">
    <w:p w:rsidR="00933403" w:rsidRDefault="00933403" w:rsidP="00AB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03" w:rsidRDefault="00933403" w:rsidP="00AB4FE2">
      <w:r>
        <w:separator/>
      </w:r>
    </w:p>
  </w:footnote>
  <w:footnote w:type="continuationSeparator" w:id="0">
    <w:p w:rsidR="00933403" w:rsidRDefault="00933403" w:rsidP="00AB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866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2E7041D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F01422C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007042B"/>
    <w:multiLevelType w:val="hybridMultilevel"/>
    <w:tmpl w:val="3B5454E6"/>
    <w:lvl w:ilvl="0" w:tplc="4B1E1800">
      <w:start w:val="1"/>
      <w:numFmt w:val="bullet"/>
      <w:lvlText w:val="-"/>
      <w:lvlJc w:val="left"/>
      <w:pPr>
        <w:ind w:left="20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A507488">
      <w:start w:val="1"/>
      <w:numFmt w:val="bullet"/>
      <w:lvlText w:val="•"/>
      <w:lvlJc w:val="left"/>
      <w:pPr>
        <w:ind w:left="539" w:hanging="140"/>
      </w:pPr>
      <w:rPr>
        <w:rFonts w:hint="default"/>
      </w:rPr>
    </w:lvl>
    <w:lvl w:ilvl="2" w:tplc="E202E476">
      <w:start w:val="1"/>
      <w:numFmt w:val="bullet"/>
      <w:lvlText w:val="•"/>
      <w:lvlJc w:val="left"/>
      <w:pPr>
        <w:ind w:left="879" w:hanging="140"/>
      </w:pPr>
      <w:rPr>
        <w:rFonts w:hint="default"/>
      </w:rPr>
    </w:lvl>
    <w:lvl w:ilvl="3" w:tplc="09403B12">
      <w:start w:val="1"/>
      <w:numFmt w:val="bullet"/>
      <w:lvlText w:val="•"/>
      <w:lvlJc w:val="left"/>
      <w:pPr>
        <w:ind w:left="1218" w:hanging="140"/>
      </w:pPr>
      <w:rPr>
        <w:rFonts w:hint="default"/>
      </w:rPr>
    </w:lvl>
    <w:lvl w:ilvl="4" w:tplc="9A52CFE0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5" w:tplc="81004220">
      <w:start w:val="1"/>
      <w:numFmt w:val="bullet"/>
      <w:lvlText w:val="•"/>
      <w:lvlJc w:val="left"/>
      <w:pPr>
        <w:ind w:left="1897" w:hanging="140"/>
      </w:pPr>
      <w:rPr>
        <w:rFonts w:hint="default"/>
      </w:rPr>
    </w:lvl>
    <w:lvl w:ilvl="6" w:tplc="49B87B66">
      <w:start w:val="1"/>
      <w:numFmt w:val="bullet"/>
      <w:lvlText w:val="•"/>
      <w:lvlJc w:val="left"/>
      <w:pPr>
        <w:ind w:left="2237" w:hanging="140"/>
      </w:pPr>
      <w:rPr>
        <w:rFonts w:hint="default"/>
      </w:rPr>
    </w:lvl>
    <w:lvl w:ilvl="7" w:tplc="82DA70F8">
      <w:start w:val="1"/>
      <w:numFmt w:val="bullet"/>
      <w:lvlText w:val="•"/>
      <w:lvlJc w:val="left"/>
      <w:pPr>
        <w:ind w:left="2576" w:hanging="140"/>
      </w:pPr>
      <w:rPr>
        <w:rFonts w:hint="default"/>
      </w:rPr>
    </w:lvl>
    <w:lvl w:ilvl="8" w:tplc="60643C2C">
      <w:start w:val="1"/>
      <w:numFmt w:val="bullet"/>
      <w:lvlText w:val="•"/>
      <w:lvlJc w:val="left"/>
      <w:pPr>
        <w:ind w:left="2916" w:hanging="140"/>
      </w:pPr>
      <w:rPr>
        <w:rFonts w:hint="default"/>
      </w:rPr>
    </w:lvl>
  </w:abstractNum>
  <w:abstractNum w:abstractNumId="4" w15:restartNumberingAfterBreak="0">
    <w:nsid w:val="21F31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DA2B71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CA42979"/>
    <w:multiLevelType w:val="hybridMultilevel"/>
    <w:tmpl w:val="9A7CED6E"/>
    <w:lvl w:ilvl="0" w:tplc="08588D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FF"/>
    <w:rsid w:val="00010F1F"/>
    <w:rsid w:val="00056CA5"/>
    <w:rsid w:val="00070B71"/>
    <w:rsid w:val="00075E51"/>
    <w:rsid w:val="00127E10"/>
    <w:rsid w:val="0016527B"/>
    <w:rsid w:val="001A75B4"/>
    <w:rsid w:val="001B67F0"/>
    <w:rsid w:val="001F295D"/>
    <w:rsid w:val="0023128F"/>
    <w:rsid w:val="0027773A"/>
    <w:rsid w:val="002C44DF"/>
    <w:rsid w:val="002C79F1"/>
    <w:rsid w:val="002D57CF"/>
    <w:rsid w:val="00342461"/>
    <w:rsid w:val="003857D5"/>
    <w:rsid w:val="003C627F"/>
    <w:rsid w:val="003F15CF"/>
    <w:rsid w:val="00477DC4"/>
    <w:rsid w:val="004B75D1"/>
    <w:rsid w:val="00531153"/>
    <w:rsid w:val="00536732"/>
    <w:rsid w:val="005B4F32"/>
    <w:rsid w:val="005F6FC1"/>
    <w:rsid w:val="00607D5F"/>
    <w:rsid w:val="00656C52"/>
    <w:rsid w:val="006654B2"/>
    <w:rsid w:val="00687748"/>
    <w:rsid w:val="00690B1E"/>
    <w:rsid w:val="006B2012"/>
    <w:rsid w:val="006E7BAC"/>
    <w:rsid w:val="006F3393"/>
    <w:rsid w:val="006F6449"/>
    <w:rsid w:val="00713A89"/>
    <w:rsid w:val="00742B37"/>
    <w:rsid w:val="0076659B"/>
    <w:rsid w:val="007970CC"/>
    <w:rsid w:val="007B29E7"/>
    <w:rsid w:val="00864AFA"/>
    <w:rsid w:val="00890D5A"/>
    <w:rsid w:val="008A6CAF"/>
    <w:rsid w:val="008B6F5E"/>
    <w:rsid w:val="00903B02"/>
    <w:rsid w:val="0091429E"/>
    <w:rsid w:val="00933403"/>
    <w:rsid w:val="009366B6"/>
    <w:rsid w:val="0098242B"/>
    <w:rsid w:val="00AB4FE2"/>
    <w:rsid w:val="00AC0835"/>
    <w:rsid w:val="00BE62FF"/>
    <w:rsid w:val="00D00CB3"/>
    <w:rsid w:val="00DD3B42"/>
    <w:rsid w:val="00DF08F3"/>
    <w:rsid w:val="00E37E29"/>
    <w:rsid w:val="00E42763"/>
    <w:rsid w:val="00E84BFA"/>
    <w:rsid w:val="00F50BB0"/>
    <w:rsid w:val="00F53199"/>
    <w:rsid w:val="00F9703D"/>
    <w:rsid w:val="00FC3FFB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188446"/>
  <w15:docId w15:val="{9FA92189-FF6E-4B21-A5C3-B47A2AE0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35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6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FE2"/>
  </w:style>
  <w:style w:type="paragraph" w:styleId="Footer">
    <w:name w:val="footer"/>
    <w:basedOn w:val="Normal"/>
    <w:link w:val="FooterChar"/>
    <w:uiPriority w:val="99"/>
    <w:unhideWhenUsed/>
    <w:rsid w:val="00AB4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CD8A-237E-47EF-A1BC-05718D8A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DB657C8D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Saefong</dc:creator>
  <cp:lastModifiedBy>Jocelyn Brucelas</cp:lastModifiedBy>
  <cp:revision>3</cp:revision>
  <cp:lastPrinted>2018-04-16T23:17:00Z</cp:lastPrinted>
  <dcterms:created xsi:type="dcterms:W3CDTF">2019-03-26T15:40:00Z</dcterms:created>
  <dcterms:modified xsi:type="dcterms:W3CDTF">2019-03-26T15:44:00Z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2017-11-07T00:00:00Z</vt:filetime>
  </property>
</Properties>
</file>